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CC1C" w14:textId="193CDAB4" w:rsidR="00CF6BCC" w:rsidRPr="003953DE" w:rsidRDefault="003953DE" w:rsidP="00CF6BCC">
      <w:pPr>
        <w:pStyle w:val="Titre1"/>
        <w:jc w:val="center"/>
        <w:rPr>
          <w:rFonts w:ascii="Arial Bold" w:hAnsi="Arial Bold" w:cs="Arial Bold"/>
          <w:sz w:val="40"/>
          <w:szCs w:val="40"/>
        </w:rPr>
      </w:pPr>
      <w:r w:rsidRPr="003953DE">
        <w:rPr>
          <w:rFonts w:ascii="Arial Bold" w:hAnsi="Arial Bold" w:cs="Arial Bold"/>
          <w:sz w:val="40"/>
          <w:szCs w:val="40"/>
        </w:rPr>
        <w:t>COMMENT RENOMMER UN REPERTOIRE</w:t>
      </w:r>
      <w:r w:rsidR="00346AC0">
        <w:rPr>
          <w:rFonts w:ascii="Arial Bold" w:hAnsi="Arial Bold" w:cs="Arial Bold"/>
          <w:sz w:val="40"/>
          <w:szCs w:val="40"/>
        </w:rPr>
        <w:t xml:space="preserve"> </w:t>
      </w:r>
      <w:r w:rsidRPr="003953DE">
        <w:rPr>
          <w:rFonts w:ascii="Arial Bold" w:hAnsi="Arial Bold" w:cs="Arial Bold"/>
          <w:sz w:val="40"/>
          <w:szCs w:val="40"/>
        </w:rPr>
        <w:t>/</w:t>
      </w:r>
      <w:r w:rsidR="00346AC0">
        <w:rPr>
          <w:rFonts w:ascii="Arial Bold" w:hAnsi="Arial Bold" w:cs="Arial Bold"/>
          <w:sz w:val="40"/>
          <w:szCs w:val="40"/>
        </w:rPr>
        <w:t xml:space="preserve"> </w:t>
      </w:r>
      <w:r w:rsidRPr="003953DE">
        <w:rPr>
          <w:rFonts w:ascii="Arial Bold" w:hAnsi="Arial Bold" w:cs="Arial Bold"/>
          <w:sz w:val="40"/>
          <w:szCs w:val="40"/>
        </w:rPr>
        <w:t>UN DOCUMENT</w:t>
      </w:r>
    </w:p>
    <w:p w14:paraId="345017FB" w14:textId="135145CA" w:rsidR="003953DE" w:rsidRPr="003953DE" w:rsidRDefault="003953DE" w:rsidP="003953DE">
      <w:pPr>
        <w:jc w:val="center"/>
        <w:rPr>
          <w:rFonts w:ascii="Arial" w:hAnsi="Arial" w:cs="Arial"/>
          <w:sz w:val="20"/>
          <w:szCs w:val="20"/>
        </w:rPr>
      </w:pPr>
      <w:r w:rsidRPr="003953DE">
        <w:rPr>
          <w:rFonts w:ascii="Arial" w:hAnsi="Arial" w:cs="Arial"/>
          <w:sz w:val="20"/>
          <w:szCs w:val="20"/>
        </w:rPr>
        <w:t xml:space="preserve">2021/2022  </w:t>
      </w:r>
      <w:r>
        <w:rPr>
          <w:rFonts w:ascii="Arial" w:hAnsi="Arial" w:cs="Arial"/>
          <w:sz w:val="20"/>
          <w:szCs w:val="20"/>
        </w:rPr>
        <w:t xml:space="preserve"> </w:t>
      </w:r>
      <w:r w:rsidRPr="003953DE">
        <w:rPr>
          <w:rFonts w:ascii="Arial" w:hAnsi="Arial" w:cs="Arial"/>
          <w:sz w:val="20"/>
          <w:szCs w:val="20"/>
        </w:rPr>
        <w:t>ATRIUM Version V2</w:t>
      </w:r>
    </w:p>
    <w:p w14:paraId="7E1711E7" w14:textId="77777777" w:rsidR="00CF6BCC" w:rsidRDefault="00CF6BCC" w:rsidP="00CF6BCC">
      <w:pPr>
        <w:jc w:val="center"/>
        <w:rPr>
          <w:sz w:val="32"/>
          <w:szCs w:val="32"/>
        </w:rPr>
      </w:pPr>
    </w:p>
    <w:p w14:paraId="44A6288F" w14:textId="77777777" w:rsidR="00CF6BCC" w:rsidRDefault="00CF6BCC" w:rsidP="00CF6BCC">
      <w:pPr>
        <w:rPr>
          <w:sz w:val="32"/>
          <w:szCs w:val="32"/>
        </w:rPr>
      </w:pPr>
    </w:p>
    <w:p w14:paraId="356ECFB7" w14:textId="194A3C85" w:rsidR="00CF6BCC" w:rsidRPr="002115B9" w:rsidRDefault="002115B9" w:rsidP="002115B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RENOMMER UN REPERTOIRE</w:t>
      </w:r>
    </w:p>
    <w:p w14:paraId="2BDECA58" w14:textId="77777777" w:rsidR="00EE65B4" w:rsidRDefault="00EE65B4"/>
    <w:p w14:paraId="59B36F25" w14:textId="522EA4C1" w:rsidR="00915BB8" w:rsidRDefault="00614783">
      <w:r>
        <w:rPr>
          <w:noProof/>
        </w:rPr>
        <w:drawing>
          <wp:inline distT="0" distB="0" distL="0" distR="0" wp14:anchorId="0CDC9894" wp14:editId="455D9BFE">
            <wp:extent cx="6120130" cy="329628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35DD9" w14:textId="02DE2ADA" w:rsidR="002A7C38" w:rsidRDefault="002A7C38">
      <w:r>
        <w:rPr>
          <w:noProof/>
        </w:rPr>
        <w:lastRenderedPageBreak/>
        <w:drawing>
          <wp:inline distT="0" distB="0" distL="0" distR="0" wp14:anchorId="3CEF85B3" wp14:editId="4BE90AD4">
            <wp:extent cx="5753100" cy="52197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E8BFE" w14:textId="4EED5BDA" w:rsidR="006876A6" w:rsidRDefault="006876A6"/>
    <w:p w14:paraId="02E99D1B" w14:textId="2D2DDBF1" w:rsidR="006876A6" w:rsidRPr="00647D82" w:rsidRDefault="006876A6">
      <w:pPr>
        <w:rPr>
          <w:sz w:val="32"/>
          <w:szCs w:val="32"/>
        </w:rPr>
      </w:pPr>
      <w:r w:rsidRPr="00647D82">
        <w:rPr>
          <w:sz w:val="32"/>
          <w:szCs w:val="32"/>
        </w:rPr>
        <w:t xml:space="preserve">Le répertoire a changé de nom </w:t>
      </w:r>
    </w:p>
    <w:p w14:paraId="4D216DC7" w14:textId="5CBB0810" w:rsidR="002A7C38" w:rsidRDefault="002A7C38"/>
    <w:p w14:paraId="0E314853" w14:textId="535B8664" w:rsidR="002A7C38" w:rsidRDefault="002A7C38">
      <w:r>
        <w:rPr>
          <w:noProof/>
        </w:rPr>
        <w:drawing>
          <wp:inline distT="0" distB="0" distL="0" distR="0" wp14:anchorId="7E6F187F" wp14:editId="070BAA04">
            <wp:extent cx="4781550" cy="8477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F7BFF" w14:textId="1384E564" w:rsidR="006876A6" w:rsidRDefault="006876A6">
      <w:r>
        <w:br w:type="page"/>
      </w:r>
    </w:p>
    <w:p w14:paraId="6C60FBA0" w14:textId="6A37B2E4" w:rsidR="006876A6" w:rsidRDefault="006876A6">
      <w:pPr>
        <w:rPr>
          <w:sz w:val="32"/>
          <w:szCs w:val="32"/>
        </w:rPr>
      </w:pPr>
      <w:proofErr w:type="gramStart"/>
      <w:r w:rsidRPr="006876A6">
        <w:rPr>
          <w:sz w:val="32"/>
          <w:szCs w:val="32"/>
        </w:rPr>
        <w:lastRenderedPageBreak/>
        <w:t>II .</w:t>
      </w:r>
      <w:proofErr w:type="gramEnd"/>
      <w:r w:rsidRPr="006876A6">
        <w:rPr>
          <w:sz w:val="32"/>
          <w:szCs w:val="32"/>
        </w:rPr>
        <w:t xml:space="preserve"> RENOMMER UN DOCUMENT</w:t>
      </w:r>
    </w:p>
    <w:p w14:paraId="75D6B87B" w14:textId="497036DA" w:rsidR="00883420" w:rsidRDefault="00883420">
      <w:pPr>
        <w:rPr>
          <w:sz w:val="32"/>
          <w:szCs w:val="32"/>
        </w:rPr>
      </w:pPr>
    </w:p>
    <w:p w14:paraId="5F2F2C8C" w14:textId="1AFBE2EF" w:rsidR="00420917" w:rsidRDefault="00420917">
      <w:pPr>
        <w:rPr>
          <w:sz w:val="32"/>
          <w:szCs w:val="32"/>
        </w:rPr>
      </w:pPr>
    </w:p>
    <w:p w14:paraId="72F47D35" w14:textId="53D0A08B" w:rsidR="00F51072" w:rsidRDefault="00BA7A6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5ABE2CB" wp14:editId="6EAAD143">
            <wp:extent cx="6437842" cy="1466850"/>
            <wp:effectExtent l="0" t="0" r="127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7023" cy="146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BA59A" w14:textId="2A2AD9B9" w:rsidR="00F51072" w:rsidRDefault="00F51072">
      <w:pPr>
        <w:rPr>
          <w:sz w:val="32"/>
          <w:szCs w:val="32"/>
        </w:rPr>
      </w:pPr>
    </w:p>
    <w:p w14:paraId="48EF631A" w14:textId="488D0253" w:rsidR="00BA7A61" w:rsidRDefault="00BA7A61">
      <w:pPr>
        <w:rPr>
          <w:sz w:val="32"/>
          <w:szCs w:val="32"/>
        </w:rPr>
      </w:pPr>
      <w:r>
        <w:rPr>
          <w:sz w:val="32"/>
          <w:szCs w:val="32"/>
        </w:rPr>
        <w:t>Le document passe en mode brouillon</w:t>
      </w:r>
    </w:p>
    <w:p w14:paraId="649F0C88" w14:textId="70FFA460" w:rsidR="00BA7A61" w:rsidRDefault="00BA7A6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BC2EE" wp14:editId="491CD3E4">
                <wp:simplePos x="0" y="0"/>
                <wp:positionH relativeFrom="column">
                  <wp:posOffset>707390</wp:posOffset>
                </wp:positionH>
                <wp:positionV relativeFrom="paragraph">
                  <wp:posOffset>871220</wp:posOffset>
                </wp:positionV>
                <wp:extent cx="1409700" cy="438150"/>
                <wp:effectExtent l="19050" t="1905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599ED6" id="Ellipse 13" o:spid="_x0000_s1026" style="position:absolute;margin-left:55.7pt;margin-top:68.6pt;width:111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8E10234" wp14:editId="5B1E42DB">
            <wp:extent cx="4762500" cy="130492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1DDFB" w14:textId="27FF5D6F" w:rsidR="00F81078" w:rsidRDefault="00F8107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AB04577" wp14:editId="45D36243">
            <wp:extent cx="6120130" cy="155003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0BE34" w14:textId="69434440" w:rsidR="00F81078" w:rsidRDefault="00514A08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E3EF0" wp14:editId="7D84516A">
                <wp:simplePos x="0" y="0"/>
                <wp:positionH relativeFrom="column">
                  <wp:posOffset>1307465</wp:posOffset>
                </wp:positionH>
                <wp:positionV relativeFrom="paragraph">
                  <wp:posOffset>1941195</wp:posOffset>
                </wp:positionV>
                <wp:extent cx="1990725" cy="608330"/>
                <wp:effectExtent l="19050" t="19050" r="28575" b="2032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083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08EA3B" id="Ellipse 18" o:spid="_x0000_s1026" style="position:absolute;margin-left:102.95pt;margin-top:152.85pt;width:156.75pt;height:4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FC4BB04" wp14:editId="66F52753">
            <wp:extent cx="6120130" cy="194373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9BC6F" w14:textId="58345255" w:rsidR="00514A08" w:rsidRDefault="00514A0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153ECE8" wp14:editId="2291774E">
            <wp:extent cx="6120130" cy="608965"/>
            <wp:effectExtent l="0" t="0" r="0" b="63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76669" w14:textId="47443CF6" w:rsidR="00514A08" w:rsidRDefault="00514A08">
      <w:pPr>
        <w:rPr>
          <w:sz w:val="32"/>
          <w:szCs w:val="32"/>
        </w:rPr>
      </w:pPr>
    </w:p>
    <w:p w14:paraId="1FE37C51" w14:textId="3E88D066" w:rsidR="00514A08" w:rsidRDefault="00514A08">
      <w:pPr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EFC15" wp14:editId="6B55BFCE">
                <wp:simplePos x="0" y="0"/>
                <wp:positionH relativeFrom="column">
                  <wp:posOffset>4155440</wp:posOffset>
                </wp:positionH>
                <wp:positionV relativeFrom="paragraph">
                  <wp:posOffset>3239770</wp:posOffset>
                </wp:positionV>
                <wp:extent cx="1409700" cy="438150"/>
                <wp:effectExtent l="19050" t="19050" r="19050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5BD2C0" id="Ellipse 21" o:spid="_x0000_s1026" style="position:absolute;margin-left:327.2pt;margin-top:255.1pt;width:111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88CB6" wp14:editId="6181A830">
                <wp:simplePos x="0" y="0"/>
                <wp:positionH relativeFrom="column">
                  <wp:posOffset>2539</wp:posOffset>
                </wp:positionH>
                <wp:positionV relativeFrom="paragraph">
                  <wp:posOffset>839470</wp:posOffset>
                </wp:positionV>
                <wp:extent cx="1666875" cy="485775"/>
                <wp:effectExtent l="19050" t="19050" r="28575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857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E2C35" id="Ellipse 20" o:spid="_x0000_s1026" style="position:absolute;margin-left:.2pt;margin-top:66.1pt;width:131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63B21F9" wp14:editId="6C46AFAD">
            <wp:extent cx="5505450" cy="3781425"/>
            <wp:effectExtent l="0" t="0" r="0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FAA81" w14:textId="7FBA8B6F" w:rsidR="00647D82" w:rsidRDefault="00647D82">
      <w:pPr>
        <w:rPr>
          <w:sz w:val="32"/>
          <w:szCs w:val="32"/>
        </w:rPr>
      </w:pPr>
    </w:p>
    <w:p w14:paraId="32842533" w14:textId="4EABC850" w:rsidR="00647D82" w:rsidRDefault="00647D82">
      <w:pPr>
        <w:rPr>
          <w:sz w:val="32"/>
          <w:szCs w:val="32"/>
        </w:rPr>
      </w:pPr>
      <w:r>
        <w:rPr>
          <w:sz w:val="32"/>
          <w:szCs w:val="32"/>
        </w:rPr>
        <w:t xml:space="preserve">Le document a changé de nom </w:t>
      </w:r>
    </w:p>
    <w:p w14:paraId="38DAF411" w14:textId="4C5B5767" w:rsidR="00647D82" w:rsidRPr="006876A6" w:rsidRDefault="00647D82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E092B" wp14:editId="1D518C6F">
                <wp:simplePos x="0" y="0"/>
                <wp:positionH relativeFrom="column">
                  <wp:posOffset>685800</wp:posOffset>
                </wp:positionH>
                <wp:positionV relativeFrom="paragraph">
                  <wp:posOffset>56515</wp:posOffset>
                </wp:positionV>
                <wp:extent cx="1409700" cy="438150"/>
                <wp:effectExtent l="19050" t="1905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0C0190" id="Ellipse 23" o:spid="_x0000_s1026" style="position:absolute;margin-left:54pt;margin-top:4.45pt;width:111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D17FA24" wp14:editId="12DE50B8">
            <wp:extent cx="4552950" cy="12382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D82" w:rsidRPr="006876A6" w:rsidSect="003953DE">
      <w:headerReference w:type="default" r:id="rId17"/>
      <w:footerReference w:type="default" r:id="rId18"/>
      <w:pgSz w:w="11906" w:h="16838"/>
      <w:pgMar w:top="1843" w:right="1417" w:bottom="1417" w:left="851" w:header="142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2588" w14:textId="77777777" w:rsidR="00E2115E" w:rsidRDefault="00E2115E" w:rsidP="00EE65B4">
      <w:r>
        <w:separator/>
      </w:r>
    </w:p>
  </w:endnote>
  <w:endnote w:type="continuationSeparator" w:id="0">
    <w:p w14:paraId="05DD3BDD" w14:textId="77777777" w:rsidR="00E2115E" w:rsidRDefault="00E2115E" w:rsidP="00EE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B9BC" w14:textId="331A4400" w:rsidR="00346AC0" w:rsidRDefault="00346AC0" w:rsidP="00346AC0">
    <w:pPr>
      <w:pStyle w:val="aca01UneBasDePages"/>
      <w:tabs>
        <w:tab w:val="left" w:pos="9217"/>
      </w:tabs>
    </w:pPr>
    <w:r>
      <w:t>RENOMMER</w:t>
    </w:r>
    <w:r>
      <w:t xml:space="preserve"> | </w:t>
    </w:r>
    <w:r>
      <w:t>REPERTOIRE/DOCUMENT</w:t>
    </w:r>
    <w:r>
      <w:t xml:space="preserve">| page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rPr>
        <w:noProof/>
      </w:rPr>
      <w:fldChar w:fldCharType="end"/>
    </w:r>
    <w:r>
      <w:t>/</w:t>
    </w:r>
    <w:r>
      <w:fldChar w:fldCharType="begin"/>
    </w:r>
    <w:r>
      <w:instrText xml:space="preserve"> NUMPAGES \* ARABIC </w:instrText>
    </w:r>
    <w:r>
      <w:fldChar w:fldCharType="separate"/>
    </w:r>
    <w:r>
      <w:t>4</w:t>
    </w:r>
    <w:r>
      <w:rPr>
        <w:noProof/>
      </w:rPr>
      <w:fldChar w:fldCharType="end"/>
    </w:r>
  </w:p>
  <w:p w14:paraId="29821CB6" w14:textId="337BBF0D" w:rsidR="00CF6BCC" w:rsidRDefault="00346AC0">
    <w:pPr>
      <w:pStyle w:val="Pieddepage"/>
    </w:pPr>
    <w:r w:rsidRPr="000A0686">
      <w:rPr>
        <w:noProof/>
        <w:lang w:eastAsia="fr-FR"/>
      </w:rPr>
      <w:drawing>
        <wp:inline distT="0" distB="0" distL="0" distR="0" wp14:anchorId="152F809B" wp14:editId="4F957379">
          <wp:extent cx="838200" cy="295275"/>
          <wp:effectExtent l="0" t="0" r="0" b="0"/>
          <wp:docPr id="1" name="Image 26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2472" w14:textId="77777777" w:rsidR="00E2115E" w:rsidRDefault="00E2115E" w:rsidP="00EE65B4">
      <w:r>
        <w:separator/>
      </w:r>
    </w:p>
  </w:footnote>
  <w:footnote w:type="continuationSeparator" w:id="0">
    <w:p w14:paraId="437FC112" w14:textId="77777777" w:rsidR="00E2115E" w:rsidRDefault="00E2115E" w:rsidP="00EE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41B7" w14:textId="76107789" w:rsidR="00EE65B4" w:rsidRDefault="00346AC0" w:rsidP="00EE65B4">
    <w:pPr>
      <w:pStyle w:val="En-tte"/>
      <w:ind w:left="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24EE1B" wp14:editId="0FBA3859">
          <wp:simplePos x="0" y="0"/>
          <wp:positionH relativeFrom="column">
            <wp:posOffset>-423545</wp:posOffset>
          </wp:positionH>
          <wp:positionV relativeFrom="paragraph">
            <wp:posOffset>5080</wp:posOffset>
          </wp:positionV>
          <wp:extent cx="3430905" cy="942975"/>
          <wp:effectExtent l="0" t="0" r="0" b="0"/>
          <wp:wrapNone/>
          <wp:docPr id="3" name="Image 25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1F9DF" w14:textId="78AC0A8A" w:rsidR="00EE65B4" w:rsidRDefault="00346AC0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034ED9" wp14:editId="07D45ACC">
          <wp:simplePos x="0" y="0"/>
          <wp:positionH relativeFrom="column">
            <wp:posOffset>3301365</wp:posOffset>
          </wp:positionH>
          <wp:positionV relativeFrom="paragraph">
            <wp:posOffset>62230</wp:posOffset>
          </wp:positionV>
          <wp:extent cx="3447415" cy="38798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4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BCB8A" w14:textId="77777777" w:rsidR="00EE65B4" w:rsidRDefault="00EE65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5454"/>
    <w:multiLevelType w:val="hybridMultilevel"/>
    <w:tmpl w:val="5BE012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04"/>
    <w:rsid w:val="00083BDD"/>
    <w:rsid w:val="000A5B2E"/>
    <w:rsid w:val="002115B9"/>
    <w:rsid w:val="002A7C38"/>
    <w:rsid w:val="002D454B"/>
    <w:rsid w:val="00346AC0"/>
    <w:rsid w:val="003953DE"/>
    <w:rsid w:val="003B3A16"/>
    <w:rsid w:val="003D4704"/>
    <w:rsid w:val="00420917"/>
    <w:rsid w:val="00514A08"/>
    <w:rsid w:val="00614783"/>
    <w:rsid w:val="00647D82"/>
    <w:rsid w:val="006876A6"/>
    <w:rsid w:val="00883420"/>
    <w:rsid w:val="00915BB8"/>
    <w:rsid w:val="009F3CCA"/>
    <w:rsid w:val="00BA7A61"/>
    <w:rsid w:val="00C546B2"/>
    <w:rsid w:val="00CF6BCC"/>
    <w:rsid w:val="00E2115E"/>
    <w:rsid w:val="00EE65B4"/>
    <w:rsid w:val="00F51072"/>
    <w:rsid w:val="00F5536D"/>
    <w:rsid w:val="00F8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F35B3"/>
  <w15:chartTrackingRefBased/>
  <w15:docId w15:val="{C7BC2F9C-C7A0-4DBE-9038-EBF31C1C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F6BCC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BCC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5B4"/>
  </w:style>
  <w:style w:type="paragraph" w:styleId="Pieddepage">
    <w:name w:val="footer"/>
    <w:basedOn w:val="Normal"/>
    <w:link w:val="Pieddepag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5B4"/>
  </w:style>
  <w:style w:type="character" w:customStyle="1" w:styleId="Titre1Car">
    <w:name w:val="Titre 1 Car"/>
    <w:link w:val="Titre1"/>
    <w:uiPriority w:val="9"/>
    <w:rsid w:val="00CF6BC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itre2Car">
    <w:name w:val="Titre 2 Car"/>
    <w:link w:val="Titre2"/>
    <w:uiPriority w:val="9"/>
    <w:rsid w:val="00CF6BCC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aca01UneBasDePages">
    <w:name w:val="aca01_Une_BasDePages"/>
    <w:rsid w:val="003953DE"/>
    <w:pPr>
      <w:tabs>
        <w:tab w:val="center" w:pos="4536"/>
        <w:tab w:val="right" w:pos="9072"/>
      </w:tabs>
      <w:suppressAutoHyphens/>
      <w:jc w:val="right"/>
    </w:pPr>
    <w:rPr>
      <w:rFonts w:ascii="Calibri" w:eastAsia="ヒラギノ角ゴ Pro W3" w:hAnsi="Calibri" w:cs="Calibri"/>
      <w:color w:val="4D4C4C"/>
      <w:sz w:val="18"/>
      <w:lang w:eastAsia="zh-CN"/>
    </w:rPr>
  </w:style>
  <w:style w:type="paragraph" w:styleId="Paragraphedeliste">
    <w:name w:val="List Paragraph"/>
    <w:basedOn w:val="Normal"/>
    <w:uiPriority w:val="34"/>
    <w:qFormat/>
    <w:rsid w:val="0021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104 - Comment renommer un répertoire_un document</Template>
  <TotalTime>67</TotalTime>
  <Pages>4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Colin</dc:creator>
  <cp:keywords/>
  <dc:description/>
  <cp:lastModifiedBy>C.Rousseau</cp:lastModifiedBy>
  <cp:revision>4</cp:revision>
  <dcterms:created xsi:type="dcterms:W3CDTF">2021-10-04T09:16:00Z</dcterms:created>
  <dcterms:modified xsi:type="dcterms:W3CDTF">2021-10-04T10:21:00Z</dcterms:modified>
</cp:coreProperties>
</file>